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500B11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A85B63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8E1C41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164EFE" w:rsidRPr="00074800" w:rsidTr="00AF0C57">
        <w:trPr>
          <w:trHeight w:val="716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AF0C57" w:rsidRPr="00074800" w:rsidRDefault="00AF0C5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F0C57" w:rsidRPr="00074800" w:rsidTr="00AF0C57">
        <w:trPr>
          <w:trHeight w:val="729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  <w:tr w:rsidR="00AF0C57" w:rsidRPr="00074800" w:rsidTr="00AF0C57">
        <w:trPr>
          <w:trHeight w:val="234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0C57" w:rsidRPr="001B09E4" w:rsidRDefault="00AF0C57" w:rsidP="00506C7E">
            <w:pPr>
              <w:spacing w:before="100" w:beforeAutospacing="1" w:after="100" w:afterAutospacing="1"/>
            </w:pPr>
          </w:p>
        </w:tc>
      </w:tr>
    </w:tbl>
    <w:p w:rsidR="00164EFE" w:rsidRPr="00074800" w:rsidRDefault="00164EFE"/>
    <w:p w:rsidR="00164EFE" w:rsidRPr="008E1C41" w:rsidRDefault="00164EFE" w:rsidP="001D615C">
      <w:pPr>
        <w:pStyle w:val="a6"/>
        <w:ind w:left="6480" w:right="484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8E1C41">
        <w:rPr>
          <w:sz w:val="16"/>
        </w:rPr>
        <w:t xml:space="preserve">    </w:t>
      </w:r>
      <w:r w:rsidRPr="00074800">
        <w:rPr>
          <w:sz w:val="16"/>
        </w:rPr>
        <w:t xml:space="preserve"> </w:t>
      </w:r>
      <w:r w:rsidR="001D615C">
        <w:rPr>
          <w:sz w:val="16"/>
        </w:rPr>
        <w:t xml:space="preserve">            </w:t>
      </w:r>
      <w:r w:rsidR="006A22FB" w:rsidRPr="008E1C41">
        <w:rPr>
          <w:sz w:val="16"/>
        </w:rPr>
        <w:t>/</w:t>
      </w:r>
      <w:r w:rsidR="001D615C">
        <w:rPr>
          <w:sz w:val="16"/>
        </w:rPr>
        <w:t xml:space="preserve"> </w:t>
      </w:r>
      <w:r w:rsidR="006A22FB" w:rsidRPr="008E1C41">
        <w:rPr>
          <w:sz w:val="16"/>
        </w:rPr>
        <w:t>0</w:t>
      </w:r>
      <w:r w:rsidR="008E1C41">
        <w:rPr>
          <w:sz w:val="16"/>
        </w:rPr>
        <w:t>7</w:t>
      </w:r>
      <w:bookmarkStart w:id="0" w:name="_GoBack"/>
      <w:bookmarkEnd w:id="0"/>
      <w:r w:rsidRPr="00074800">
        <w:rPr>
          <w:sz w:val="16"/>
        </w:rPr>
        <w:t xml:space="preserve"> </w:t>
      </w:r>
      <w:r w:rsidR="006A22FB" w:rsidRPr="008E1C41">
        <w:rPr>
          <w:sz w:val="16"/>
        </w:rPr>
        <w:t xml:space="preserve">/ </w:t>
      </w:r>
      <w:r w:rsidRPr="00074800">
        <w:rPr>
          <w:sz w:val="16"/>
        </w:rPr>
        <w:t>20</w:t>
      </w:r>
      <w:r w:rsidR="003A1E69">
        <w:rPr>
          <w:sz w:val="16"/>
        </w:rPr>
        <w:t>21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64EFE" w:rsidRPr="00074800">
        <w:tc>
          <w:tcPr>
            <w:tcW w:w="10420" w:type="dxa"/>
          </w:tcPr>
          <w:p w:rsidR="00164EFE" w:rsidRPr="00074800" w:rsidRDefault="00164EF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64EFE" w:rsidRPr="00074800" w:rsidRDefault="00164EFE" w:rsidP="00AF0C57">
      <w:pPr>
        <w:jc w:val="right"/>
        <w:rPr>
          <w:rFonts w:ascii="Arial" w:hAnsi="Arial"/>
          <w:bCs/>
          <w:sz w:val="20"/>
          <w:szCs w:val="20"/>
        </w:rPr>
      </w:pPr>
    </w:p>
    <w:sectPr w:rsidR="00164EFE" w:rsidRPr="0007480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D3" w:rsidRDefault="006A4DD3">
      <w:r>
        <w:separator/>
      </w:r>
    </w:p>
  </w:endnote>
  <w:endnote w:type="continuationSeparator" w:id="0">
    <w:p w:rsidR="006A4DD3" w:rsidRDefault="006A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D3" w:rsidRDefault="006A4DD3">
      <w:r>
        <w:separator/>
      </w:r>
    </w:p>
  </w:footnote>
  <w:footnote w:type="continuationSeparator" w:id="0">
    <w:p w:rsidR="006A4DD3" w:rsidRDefault="006A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164EFE">
      <w:tc>
        <w:tcPr>
          <w:tcW w:w="5508" w:type="dxa"/>
        </w:tcPr>
        <w:p w:rsidR="00164EFE" w:rsidRDefault="0013217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6"/>
    <w:rsid w:val="000456C6"/>
    <w:rsid w:val="0006534F"/>
    <w:rsid w:val="00074800"/>
    <w:rsid w:val="000C53C7"/>
    <w:rsid w:val="0013217E"/>
    <w:rsid w:val="00164EFE"/>
    <w:rsid w:val="001679D4"/>
    <w:rsid w:val="001B79D9"/>
    <w:rsid w:val="001D615C"/>
    <w:rsid w:val="001E48EC"/>
    <w:rsid w:val="00394F2D"/>
    <w:rsid w:val="003A1E69"/>
    <w:rsid w:val="0042330C"/>
    <w:rsid w:val="004A7099"/>
    <w:rsid w:val="004E1849"/>
    <w:rsid w:val="004F0850"/>
    <w:rsid w:val="00500B11"/>
    <w:rsid w:val="00506C7E"/>
    <w:rsid w:val="005213F0"/>
    <w:rsid w:val="00645961"/>
    <w:rsid w:val="006A22FB"/>
    <w:rsid w:val="006A4DD3"/>
    <w:rsid w:val="006D25ED"/>
    <w:rsid w:val="008923C3"/>
    <w:rsid w:val="008D7992"/>
    <w:rsid w:val="008E1C41"/>
    <w:rsid w:val="0093414D"/>
    <w:rsid w:val="00A11714"/>
    <w:rsid w:val="00A85B63"/>
    <w:rsid w:val="00AE2447"/>
    <w:rsid w:val="00AF0C57"/>
    <w:rsid w:val="00BD7446"/>
    <w:rsid w:val="00C20C64"/>
    <w:rsid w:val="00C82BC3"/>
    <w:rsid w:val="00E25C17"/>
    <w:rsid w:val="00E507A3"/>
    <w:rsid w:val="00E56C4E"/>
    <w:rsid w:val="00E91F83"/>
    <w:rsid w:val="00EC2C6E"/>
    <w:rsid w:val="00F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07688CC"/>
  <w15:chartTrackingRefBased/>
  <w15:docId w15:val="{4372E46C-84DD-40B2-A8EE-27D69CB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Κατσαΐτη Βασιλική</cp:lastModifiedBy>
  <cp:revision>3</cp:revision>
  <cp:lastPrinted>2015-09-17T07:27:00Z</cp:lastPrinted>
  <dcterms:created xsi:type="dcterms:W3CDTF">2021-07-27T06:37:00Z</dcterms:created>
  <dcterms:modified xsi:type="dcterms:W3CDTF">2021-07-29T06:08:00Z</dcterms:modified>
</cp:coreProperties>
</file>